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CB6859" w:rsidP="00603D60">
      <w:pPr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noProof/>
          <w:sz w:val="22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-422275</wp:posOffset>
            </wp:positionV>
            <wp:extent cx="1391308" cy="457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08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DBC" w:rsidRDefault="00144DBC" w:rsidP="00603D60">
      <w:pPr>
        <w:rPr>
          <w:rFonts w:asciiTheme="minorHAnsi" w:hAnsiTheme="minorHAnsi" w:cstheme="minorHAnsi"/>
          <w:sz w:val="22"/>
        </w:rPr>
      </w:pPr>
    </w:p>
    <w:p w:rsidR="00144DBC" w:rsidRPr="00A7564D" w:rsidRDefault="00144DBC" w:rsidP="00603D60">
      <w:pPr>
        <w:rPr>
          <w:rFonts w:asciiTheme="minorHAnsi" w:hAnsiTheme="minorHAnsi" w:cstheme="minorHAnsi"/>
          <w:b/>
          <w:sz w:val="24"/>
        </w:rPr>
      </w:pPr>
      <w:r w:rsidRPr="00A7564D">
        <w:rPr>
          <w:rFonts w:asciiTheme="minorHAnsi" w:hAnsiTheme="minorHAnsi" w:cstheme="minorHAnsi"/>
          <w:b/>
          <w:caps/>
          <w:sz w:val="24"/>
        </w:rPr>
        <w:t>Gastfamilie</w:t>
      </w:r>
      <w:r w:rsidR="00105B59">
        <w:rPr>
          <w:rFonts w:asciiTheme="minorHAnsi" w:hAnsiTheme="minorHAnsi" w:cstheme="minorHAnsi"/>
          <w:b/>
          <w:caps/>
          <w:sz w:val="24"/>
        </w:rPr>
        <w:t xml:space="preserve"> </w:t>
      </w:r>
      <w:r w:rsidR="00A7564D" w:rsidRPr="00A7564D">
        <w:rPr>
          <w:rFonts w:asciiTheme="minorHAnsi" w:hAnsiTheme="minorHAnsi" w:cstheme="minorHAnsi"/>
          <w:b/>
          <w:caps/>
          <w:sz w:val="24"/>
        </w:rPr>
        <w:t>/AntragstellerIn</w:t>
      </w:r>
    </w:p>
    <w:p w:rsidR="00144DBC" w:rsidRDefault="00144DBC" w:rsidP="00603D60">
      <w:pPr>
        <w:rPr>
          <w:rFonts w:asciiTheme="minorHAnsi" w:hAnsiTheme="minorHAnsi" w:cstheme="minorHAnsi"/>
          <w:sz w:val="22"/>
        </w:rPr>
      </w:pPr>
    </w:p>
    <w:tbl>
      <w:tblPr>
        <w:tblW w:w="97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</w:tblGrid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Default="00606D3F" w:rsidP="00606D3F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144DBC" w:rsidP="00606D3F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 und Vorname</w:t>
            </w:r>
          </w:p>
          <w:p w:rsidR="00606D3F" w:rsidRPr="00B70EEE" w:rsidRDefault="00606D3F" w:rsidP="00606D3F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Adresse </w:t>
            </w: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Bankverbindung</w:t>
            </w:r>
          </w:p>
          <w:p w:rsidR="00606D3F" w:rsidRPr="00606D3F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  <w:p w:rsidR="00606D3F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IBAN-Nr.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  <w:p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  <w:p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Bank: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  <w:p w:rsidR="00F1491B" w:rsidRPr="00B70EEE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:rsidR="00606D3F" w:rsidRDefault="00606D3F" w:rsidP="00606D3F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144DBC" w:rsidRDefault="00144DBC" w:rsidP="00144DBC">
      <w:pPr>
        <w:rPr>
          <w:rFonts w:asciiTheme="minorHAnsi" w:eastAsia="Times New Roman" w:hAnsiTheme="minorHAnsi" w:cstheme="minorHAnsi"/>
          <w:b/>
          <w:sz w:val="22"/>
        </w:rPr>
      </w:pPr>
    </w:p>
    <w:tbl>
      <w:tblPr>
        <w:tblW w:w="97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</w:tblGrid>
      <w:tr w:rsidR="00144DBC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Wie viele </w:t>
            </w:r>
            <w:r w:rsidR="00CA7BD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Flüchtlinge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wohnen</w:t>
            </w: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bei Ihnen?</w:t>
            </w: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144DBC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Seit wann?</w:t>
            </w: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E25DD3" w:rsidRPr="00B70EEE" w:rsidTr="00E25DD3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Erhalten sie bereits eine</w:t>
            </w:r>
          </w:p>
          <w:p w:rsidR="00E25DD3" w:rsidRPr="00B70EEE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Entschädigung?</w:t>
            </w:r>
          </w:p>
          <w:p w:rsidR="00E25DD3" w:rsidRP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Pr="00E25DD3" w:rsidRDefault="00E25DD3" w:rsidP="00E25DD3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E25DD3">
              <w:rPr>
                <w:rFonts w:asciiTheme="minorHAnsi" w:eastAsia="Times New Roman" w:hAnsiTheme="minorHAnsi" w:cstheme="minorHAnsi"/>
                <w:sz w:val="22"/>
                <w:lang w:eastAsia="de-DE"/>
              </w:rPr>
              <w:t>Ja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Nein</w:t>
            </w:r>
          </w:p>
        </w:tc>
      </w:tr>
      <w:tr w:rsidR="00CA7BDE" w:rsidRPr="00B70EEE" w:rsidTr="00CA7BDE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Wie lange sind sie bereit,</w:t>
            </w:r>
          </w:p>
          <w:p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die Flüchtlinge bei Ihnen</w:t>
            </w:r>
          </w:p>
          <w:p w:rsidR="00CA7BDE" w:rsidRPr="00B70EE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unterzubringen?</w:t>
            </w:r>
          </w:p>
          <w:p w:rsidR="00CA7BDE" w:rsidRP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BDE" w:rsidRP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</w:tr>
    </w:tbl>
    <w:p w:rsidR="00144DBC" w:rsidRDefault="00144DBC" w:rsidP="00603D60">
      <w:pPr>
        <w:rPr>
          <w:rFonts w:asciiTheme="minorHAnsi" w:eastAsia="Times New Roman" w:hAnsiTheme="minorHAnsi" w:cstheme="minorHAnsi"/>
          <w:b/>
          <w:sz w:val="22"/>
        </w:rPr>
      </w:pPr>
    </w:p>
    <w:p w:rsidR="00E25DD3" w:rsidRDefault="00E25DD3" w:rsidP="00603D60">
      <w:pPr>
        <w:rPr>
          <w:rFonts w:asciiTheme="minorHAnsi" w:eastAsia="Times New Roman" w:hAnsiTheme="minorHAnsi" w:cstheme="minorHAnsi"/>
          <w:b/>
          <w:sz w:val="22"/>
        </w:rPr>
      </w:pPr>
    </w:p>
    <w:p w:rsidR="00A7564D" w:rsidRPr="00B70EEE" w:rsidRDefault="00A7564D" w:rsidP="00A7564D">
      <w:pPr>
        <w:spacing w:line="259" w:lineRule="auto"/>
        <w:rPr>
          <w:rFonts w:asciiTheme="minorHAnsi" w:eastAsia="Times New Roman" w:hAnsiTheme="minorHAnsi" w:cstheme="minorHAnsi"/>
          <w:b/>
          <w:i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 xml:space="preserve">Haben </w:t>
      </w: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ihre Gäste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 xml:space="preserve"> den </w:t>
      </w:r>
      <w:r w:rsidR="00105B59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Schutzstatus S beim BAZ (Bundesa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syl</w:t>
      </w:r>
      <w:r w:rsidR="00105B59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z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entrum) beantragt</w:t>
      </w: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/erhalten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?</w:t>
      </w:r>
    </w:p>
    <w:p w:rsidR="00A7564D" w:rsidRPr="00B70EEE" w:rsidRDefault="00A7564D" w:rsidP="00A7564D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9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3344"/>
      </w:tblGrid>
      <w:tr w:rsidR="00A7564D" w:rsidRPr="00B70EEE" w:rsidTr="006F6D21">
        <w:trPr>
          <w:trHeight w:val="369"/>
        </w:trPr>
        <w:tc>
          <w:tcPr>
            <w:tcW w:w="1418" w:type="dxa"/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beantragt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</w:p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erhalten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</w:p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Datum: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603D60" w:rsidRDefault="00603D60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B23F4B" w:rsidRDefault="00B23F4B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>
      <w:pPr>
        <w:spacing w:after="160" w:line="259" w:lineRule="auto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  <w:br w:type="page"/>
      </w:r>
    </w:p>
    <w:p w:rsidR="00B23F4B" w:rsidRDefault="00B23F4B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144DBC" w:rsidRPr="00A7564D" w:rsidRDefault="00144DBC" w:rsidP="00144DBC">
      <w:pPr>
        <w:rPr>
          <w:rFonts w:asciiTheme="minorHAnsi" w:hAnsiTheme="minorHAnsi" w:cstheme="minorHAnsi"/>
          <w:b/>
          <w:sz w:val="24"/>
        </w:rPr>
      </w:pPr>
      <w:r w:rsidRPr="00A7564D">
        <w:rPr>
          <w:rFonts w:asciiTheme="minorHAnsi" w:hAnsiTheme="minorHAnsi" w:cstheme="minorHAnsi"/>
          <w:b/>
          <w:caps/>
          <w:sz w:val="24"/>
        </w:rPr>
        <w:t>Art der Unterkunft</w:t>
      </w:r>
    </w:p>
    <w:p w:rsidR="00144DBC" w:rsidRDefault="00144DBC" w:rsidP="00144DBC">
      <w:pPr>
        <w:rPr>
          <w:rFonts w:asciiTheme="minorHAnsi" w:hAnsiTheme="minorHAnsi" w:cstheme="minorHAnsi"/>
          <w:sz w:val="22"/>
        </w:rPr>
      </w:pPr>
    </w:p>
    <w:tbl>
      <w:tblPr>
        <w:tblW w:w="16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  <w:gridCol w:w="6462"/>
      </w:tblGrid>
      <w:tr w:rsidR="00144DBC" w:rsidRPr="00B23F4B" w:rsidTr="00B7584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23F4B" w:rsidRDefault="00144DBC" w:rsidP="00144DBC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144DBC" w:rsidRPr="00B23F4B" w:rsidRDefault="00B23F4B" w:rsidP="00144DBC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Separate</w:t>
            </w:r>
            <w:r w:rsidRPr="00B23F4B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Wohn</w:t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einheit</w:t>
            </w:r>
          </w:p>
          <w:p w:rsidR="00144DBC" w:rsidRPr="00B23F4B" w:rsidRDefault="00144DBC" w:rsidP="00144DBC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BC" w:rsidRPr="00B23F4B" w:rsidRDefault="00144DBC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 w:rsid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Ja</w:t>
            </w:r>
            <w:r w:rsid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23F4B" w:rsidRDefault="00144DBC" w:rsidP="00144DBC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886C61" w:rsidRPr="00B23F4B" w:rsidTr="00886C6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61" w:rsidRPr="00B23F4B" w:rsidRDefault="00886C61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886C61" w:rsidRPr="00886C61" w:rsidRDefault="00886C61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Adresse?</w:t>
            </w:r>
          </w:p>
          <w:p w:rsidR="00886C61" w:rsidRPr="00886C61" w:rsidRDefault="00886C61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 w:rsidRPr="00886C61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61" w:rsidRPr="00886C61" w:rsidRDefault="00886C61" w:rsidP="00886C61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61" w:rsidRPr="00B23F4B" w:rsidRDefault="00886C61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B23F4B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B23F4B" w:rsidRPr="00B23F4B" w:rsidRDefault="00B23F4B" w:rsidP="00B23F4B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Zimmer?</w:t>
            </w:r>
          </w:p>
          <w:p w:rsidR="00B23F4B" w:rsidRPr="00B23F4B" w:rsidRDefault="00B23F4B" w:rsidP="00B23F4B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70EEE" w:rsidRDefault="00B23F4B" w:rsidP="00B23F4B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B23F4B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395B79" w:rsidRPr="00B23F4B" w:rsidTr="00395B79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Kochgelegenheit</w:t>
            </w:r>
          </w:p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B79" w:rsidRPr="00B23F4B" w:rsidRDefault="00395B79" w:rsidP="00395B79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B23F4B" w:rsidRDefault="00395B79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395B79" w:rsidRPr="00B23F4B" w:rsidTr="00395B79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Sanitäre Einrichtungen</w:t>
            </w:r>
          </w:p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B79" w:rsidRPr="00395B79" w:rsidRDefault="00395B79" w:rsidP="00395B79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B23F4B" w:rsidRDefault="00395B79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B23F4B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B23F4B" w:rsidRDefault="00395B79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B23F4B" w:rsidRPr="00B23F4B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Allgemeine </w:t>
            </w:r>
            <w:r w:rsidR="00B23F4B" w:rsidRP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Ausstattung</w:t>
            </w:r>
            <w:r w:rsid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?</w:t>
            </w:r>
          </w:p>
          <w:p w:rsidR="00B23F4B" w:rsidRDefault="00A7564D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z.B. Radio/TV, Internet,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</w:r>
            <w:r w:rsidR="00615A75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Waschmaschine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usw.</w:t>
            </w:r>
          </w:p>
          <w:p w:rsidR="00A7564D" w:rsidRPr="00B23F4B" w:rsidRDefault="00A7564D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A7564D" w:rsidRDefault="00A7564D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A7564D" w:rsidRDefault="00A7564D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16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  <w:gridCol w:w="6462"/>
      </w:tblGrid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B14F82" w:rsidRDefault="00B23F4B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Integriert in </w:t>
            </w:r>
            <w:r w:rsidR="00B14F82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den </w:t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eigenen </w:t>
            </w:r>
          </w:p>
          <w:p w:rsidR="00B23F4B" w:rsidRPr="00B23F4B" w:rsidRDefault="00B14F8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H</w:t>
            </w:r>
            <w:r w:rsidR="00B23F4B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aushalt</w:t>
            </w:r>
          </w:p>
          <w:p w:rsidR="003B0708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Ja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3B0708" w:rsidRPr="003B0708" w:rsidTr="003B0708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Wie viele Personen leben </w:t>
            </w:r>
          </w:p>
          <w:p w:rsidR="003B0708" w:rsidRPr="003B0708" w:rsidRDefault="00395B79" w:rsidP="00395B79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normalerweise </w:t>
            </w:r>
            <w:r w:rsidR="003B0708" w:rsidRP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im Haushalt?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08" w:rsidRPr="00395B79" w:rsidRDefault="00395B79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Erwachsene 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                           </w:t>
            </w: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Kinder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   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3B0708" w:rsidRDefault="003B0708" w:rsidP="006F6D21">
            <w:pPr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</w:tc>
      </w:tr>
      <w:tr w:rsidR="003B0708" w:rsidRPr="00B23F4B" w:rsidTr="003B0708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B23F4B" w:rsidRDefault="003B0708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 gesamt?</w:t>
            </w:r>
          </w:p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08" w:rsidRPr="003B0708" w:rsidRDefault="003B0708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B23F4B" w:rsidRDefault="003B0708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</w:t>
            </w:r>
            <w:r w:rsid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für die Flüchtlinge?</w:t>
            </w: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70EEE" w:rsidRDefault="00B23F4B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Kochgelegenheit</w:t>
            </w: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B23F4B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B23F4B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Sanitäre Einrichtungen</w:t>
            </w: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6F6D21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E25DD3" w:rsidRPr="00B23F4B" w:rsidTr="00E25DD3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Pr="00B23F4B" w:rsidRDefault="00E25DD3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E25DD3" w:rsidRPr="00B23F4B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Allgemeine </w:t>
            </w:r>
            <w:r w:rsidR="00E25DD3" w:rsidRP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Ausstattung</w:t>
            </w:r>
            <w:r w:rsidR="00E25DD3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?</w:t>
            </w:r>
          </w:p>
          <w:p w:rsidR="003B0708" w:rsidRDefault="00A7564D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z.B. Radio/TV, Internet,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  <w:t>usw.</w:t>
            </w:r>
          </w:p>
          <w:p w:rsidR="00E25DD3" w:rsidRPr="00B23F4B" w:rsidRDefault="00E25DD3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DD3" w:rsidRPr="00E25DD3" w:rsidRDefault="00E25DD3" w:rsidP="00E25DD3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P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</w:tbl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>
      <w:pPr>
        <w:spacing w:after="160" w:line="259" w:lineRule="auto"/>
        <w:rPr>
          <w:rFonts w:asciiTheme="minorHAnsi" w:eastAsia="Times New Roman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603D60" w:rsidRPr="00A7564D" w:rsidRDefault="00603D60" w:rsidP="00603D60">
      <w:pPr>
        <w:pStyle w:val="berschrift2"/>
        <w:numPr>
          <w:ilvl w:val="0"/>
          <w:numId w:val="0"/>
        </w:numPr>
        <w:rPr>
          <w:rFonts w:asciiTheme="minorHAnsi" w:hAnsiTheme="minorHAnsi" w:cstheme="minorHAnsi"/>
          <w:caps/>
          <w:sz w:val="24"/>
          <w:szCs w:val="22"/>
        </w:rPr>
      </w:pPr>
      <w:r w:rsidRPr="00A7564D">
        <w:rPr>
          <w:rFonts w:asciiTheme="minorHAnsi" w:hAnsiTheme="minorHAnsi" w:cstheme="minorHAnsi"/>
          <w:caps/>
          <w:sz w:val="24"/>
          <w:szCs w:val="22"/>
        </w:rPr>
        <w:t>Personalien</w:t>
      </w:r>
      <w:r w:rsidR="002F5090" w:rsidRPr="00A7564D">
        <w:rPr>
          <w:rFonts w:asciiTheme="minorHAnsi" w:hAnsiTheme="minorHAnsi" w:cstheme="minorHAnsi"/>
          <w:caps/>
          <w:sz w:val="24"/>
          <w:szCs w:val="22"/>
        </w:rPr>
        <w:t xml:space="preserve"> der Gäste</w:t>
      </w:r>
    </w:p>
    <w:p w:rsidR="00B14F82" w:rsidRDefault="00B14F82" w:rsidP="00B14F82"/>
    <w:p w:rsidR="00B14F82" w:rsidRDefault="00B14F82" w:rsidP="00B14F82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Person 1</w:t>
      </w:r>
    </w:p>
    <w:p w:rsidR="00A7564D" w:rsidRPr="00B70EEE" w:rsidRDefault="00A7564D" w:rsidP="00B14F82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Vorname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Zivilstand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Nationalität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Geschlecht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Mann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Frau </w:t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Beruf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Reisepass Nummer</w:t>
            </w:r>
          </w:p>
          <w:p w:rsidR="00412AC4" w:rsidRPr="00412AC4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412AC4" w:rsidRDefault="00412AC4" w:rsidP="00412AC4">
      <w:pPr>
        <w:rPr>
          <w:rFonts w:asciiTheme="minorHAnsi" w:hAnsiTheme="minorHAnsi" w:cstheme="minorHAnsi"/>
          <w:b/>
          <w:sz w:val="22"/>
        </w:rPr>
      </w:pPr>
    </w:p>
    <w:p w:rsidR="00A7564D" w:rsidRDefault="00A7564D" w:rsidP="00412AC4">
      <w:pPr>
        <w:rPr>
          <w:rFonts w:asciiTheme="minorHAnsi" w:hAnsiTheme="minorHAnsi" w:cstheme="minorHAnsi"/>
          <w:b/>
          <w:sz w:val="22"/>
        </w:rPr>
      </w:pPr>
    </w:p>
    <w:p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P</w:t>
      </w:r>
      <w:r w:rsidR="00B14F82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erson 2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842"/>
        <w:gridCol w:w="1701"/>
        <w:gridCol w:w="1134"/>
        <w:gridCol w:w="1843"/>
      </w:tblGrid>
      <w:tr w:rsidR="00603D60" w:rsidRPr="00B70EEE" w:rsidTr="00D144FF">
        <w:trPr>
          <w:trHeight w:val="3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8153DD" w:rsidRDefault="008153DD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Beziehung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proofErr w:type="spellStart"/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EhepartnerIn</w:t>
            </w:r>
            <w:proofErr w:type="spellEnd"/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Konkubinat</w:t>
            </w:r>
          </w:p>
          <w:p w:rsidR="00603D60" w:rsidRPr="00B70EEE" w:rsidRDefault="00603D60" w:rsidP="008153DD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3DD" w:rsidRPr="00B70EEE" w:rsidRDefault="00603D60" w:rsidP="008153DD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Andere</w:t>
            </w:r>
            <w:r w:rsidR="008153DD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Vorname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Zivilstand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Nationalität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Geschlecht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E25DD3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Mann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Frau </w:t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Beruf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412AC4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Reisepass Nummer</w:t>
            </w:r>
          </w:p>
          <w:p w:rsidR="00412AC4" w:rsidRPr="00412AC4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CA7BDE" w:rsidRDefault="00CA7BDE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603D60" w:rsidRPr="00B70EEE" w:rsidRDefault="00603D60" w:rsidP="00603D60">
      <w:pPr>
        <w:rPr>
          <w:rFonts w:asciiTheme="minorHAnsi" w:hAnsiTheme="minorHAnsi" w:cstheme="minorHAnsi"/>
          <w:b/>
          <w:sz w:val="22"/>
        </w:rPr>
      </w:pPr>
    </w:p>
    <w:p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Kinder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701"/>
        <w:gridCol w:w="1701"/>
      </w:tblGrid>
      <w:tr w:rsidR="00603D60" w:rsidRPr="00B70EEE" w:rsidTr="00D144FF">
        <w:trPr>
          <w:trHeight w:val="3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Name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Vorname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Geschlecht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603D60" w:rsidRPr="00B70EEE" w:rsidRDefault="00603D60" w:rsidP="008153DD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603D60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390758" w:rsidRPr="00B70EEE" w:rsidRDefault="00390758" w:rsidP="00390758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701"/>
        <w:gridCol w:w="1701"/>
      </w:tblGrid>
      <w:tr w:rsidR="00390758" w:rsidRPr="00B70EEE" w:rsidTr="00D144FF">
        <w:trPr>
          <w:trHeight w:val="3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Name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390758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Vorname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390758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Geschlecht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55717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390758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390758" w:rsidRDefault="00390758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D144FF" w:rsidRDefault="00D144FF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CA7BDE" w:rsidRDefault="00CA7BDE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Pr="001D02A2" w:rsidRDefault="001C6AFE" w:rsidP="00603D60">
      <w:pPr>
        <w:jc w:val="both"/>
        <w:rPr>
          <w:rFonts w:asciiTheme="minorHAnsi" w:eastAsia="Times New Roman" w:hAnsiTheme="minorHAnsi" w:cstheme="minorHAnsi"/>
          <w:b/>
          <w:caps/>
          <w:sz w:val="22"/>
          <w:lang w:eastAsia="de-DE"/>
        </w:rPr>
      </w:pPr>
      <w:r w:rsidRPr="001D02A2">
        <w:rPr>
          <w:rFonts w:asciiTheme="minorHAnsi" w:eastAsia="Times New Roman" w:hAnsiTheme="minorHAnsi" w:cstheme="minorHAnsi"/>
          <w:b/>
          <w:caps/>
          <w:sz w:val="22"/>
          <w:lang w:eastAsia="de-DE"/>
        </w:rPr>
        <w:t>Allgemeines:</w:t>
      </w:r>
    </w:p>
    <w:p w:rsidR="00A526CC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Pr="00395B79" w:rsidRDefault="00A526CC" w:rsidP="00A526CC">
      <w:pPr>
        <w:pStyle w:val="Listenabsatz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i/>
          <w:sz w:val="22"/>
          <w:lang w:eastAsia="de-DE"/>
        </w:rPr>
      </w:pPr>
      <w:r w:rsidRPr="00395B79">
        <w:rPr>
          <w:rFonts w:asciiTheme="minorHAnsi" w:eastAsia="Times New Roman" w:hAnsiTheme="minorHAnsi" w:cstheme="minorHAnsi"/>
          <w:i/>
          <w:sz w:val="22"/>
          <w:lang w:eastAsia="de-DE"/>
        </w:rPr>
        <w:t>Die Entschädigung an Gastfamilien werden frühestens ab dem Monat ausgerichtet, ab welchem die Gemeinde Anspruch auf die Globalentschädigung hat</w:t>
      </w:r>
    </w:p>
    <w:p w:rsidR="00A526CC" w:rsidRPr="00395B79" w:rsidRDefault="00A526CC" w:rsidP="00A526CC">
      <w:pPr>
        <w:pStyle w:val="Listenabsatz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i/>
          <w:sz w:val="22"/>
          <w:lang w:eastAsia="de-DE"/>
        </w:rPr>
      </w:pPr>
      <w:r w:rsidRPr="00395B79">
        <w:rPr>
          <w:rFonts w:asciiTheme="minorHAnsi" w:eastAsia="Times New Roman" w:hAnsiTheme="minorHAnsi" w:cstheme="minorHAnsi"/>
          <w:i/>
          <w:sz w:val="22"/>
          <w:lang w:eastAsia="de-DE"/>
        </w:rPr>
        <w:t>S</w:t>
      </w:r>
      <w:r w:rsidR="00CA7BDE" w:rsidRPr="00395B79">
        <w:rPr>
          <w:rFonts w:asciiTheme="minorHAnsi" w:eastAsia="Times New Roman" w:hAnsiTheme="minorHAnsi" w:cstheme="minorHAnsi"/>
          <w:i/>
          <w:sz w:val="22"/>
          <w:lang w:eastAsia="de-DE"/>
        </w:rPr>
        <w:t>ämtliche Änderungen im Haushalt, bei der Anzahl Personen usw. sind den Sozialen Diensten umgehend und unaufgefordert zu melden.</w:t>
      </w:r>
    </w:p>
    <w:p w:rsidR="00A526CC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Pr="00B70EEE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Cs/>
          <w:i/>
          <w:iCs/>
          <w:sz w:val="22"/>
          <w:lang w:eastAsia="de-DE"/>
        </w:rPr>
        <w:t>Mit Ihrer Unterschrift bestätigen Sie, dass alle von Ihnen gemachten Angaben wahrheitsgemäss und vollständig sind:</w:t>
      </w:r>
    </w:p>
    <w:p w:rsidR="00603D60" w:rsidRDefault="00603D60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Pr="00B70EEE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3314"/>
        <w:gridCol w:w="3293"/>
      </w:tblGrid>
      <w:tr w:rsidR="00570CFF" w:rsidRPr="00B70EEE" w:rsidTr="00E02EA2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Ort und Datum</w:t>
            </w:r>
          </w:p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603D60" w:rsidRPr="00B70EEE" w:rsidTr="00D144FF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Unterschrift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570CFF" w:rsidRPr="00B70EEE" w:rsidTr="002708FE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proofErr w:type="spellStart"/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AntragsstellerIn</w:t>
            </w:r>
            <w:proofErr w:type="spellEnd"/>
            <w:r w:rsidR="00105B5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/</w:t>
            </w:r>
            <w:r w:rsidR="00105B5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Antragsteller</w:t>
            </w:r>
          </w:p>
          <w:p w:rsidR="00570CFF" w:rsidRPr="00B70EEE" w:rsidRDefault="00570CFF" w:rsidP="00570C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570CFF" w:rsidRPr="00B70EEE" w:rsidTr="00401FD8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mallCaps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IF </w:instrText>
      </w:r>
      <w:r w:rsidRPr="00B70EEE">
        <w:rPr>
          <w:rFonts w:asciiTheme="minorHAnsi" w:hAnsiTheme="minorHAnsi" w:cstheme="minorHAnsi"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DOCPROPERTY "CustomField.Beilagen"\*CHARFORMAT </w:instrText>
      </w:r>
      <w:r w:rsidRPr="00B70EEE">
        <w:rPr>
          <w:rFonts w:asciiTheme="minorHAnsi" w:hAnsiTheme="minorHAnsi" w:cstheme="minorHAnsi"/>
          <w:sz w:val="22"/>
        </w:rPr>
        <w:fldChar w:fldCharType="end"/>
      </w:r>
      <w:r w:rsidRPr="00B70EEE">
        <w:rPr>
          <w:rFonts w:asciiTheme="minorHAnsi" w:hAnsiTheme="minorHAnsi" w:cstheme="minorHAnsi"/>
          <w:sz w:val="22"/>
        </w:rPr>
        <w:instrText>="" "" "</w:instrText>
      </w:r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Beilage(n)</w:instrText>
      </w:r>
    </w:p>
    <w:p w:rsidR="00603D60" w:rsidRPr="00B70EEE" w:rsidRDefault="00603D60" w:rsidP="00603D60">
      <w:pPr>
        <w:pStyle w:val="Aufzhlungszeichen"/>
        <w:rPr>
          <w:rFonts w:asciiTheme="minorHAnsi" w:hAnsiTheme="minorHAnsi" w:cstheme="minorHAnsi"/>
          <w:sz w:val="22"/>
        </w:rPr>
      </w:pPr>
      <w:bookmarkStart w:id="0" w:name="Beilagen"/>
      <w:bookmarkEnd w:id="0"/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"</w:instrText>
      </w:r>
      <w:r w:rsidRPr="00B70EEE">
        <w:rPr>
          <w:rFonts w:asciiTheme="minorHAnsi" w:hAnsiTheme="minorHAnsi" w:cstheme="minorHAnsi"/>
          <w:sz w:val="22"/>
        </w:rPr>
        <w:fldChar w:fldCharType="end"/>
      </w:r>
      <w:r w:rsidRPr="00B70EEE">
        <w:rPr>
          <w:rFonts w:asciiTheme="minorHAnsi" w:hAnsiTheme="minorHAnsi" w:cstheme="minorHAnsi"/>
          <w:smallCaps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IF </w:instrText>
      </w:r>
      <w:r w:rsidRPr="00B70EEE">
        <w:rPr>
          <w:rFonts w:asciiTheme="minorHAnsi" w:hAnsiTheme="minorHAnsi" w:cstheme="minorHAnsi"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DOCPROPERTY "CustomField.Kopie an"\*CHARFORMAT </w:instrText>
      </w:r>
      <w:r w:rsidRPr="00B70EEE">
        <w:rPr>
          <w:rFonts w:asciiTheme="minorHAnsi" w:hAnsiTheme="minorHAnsi" w:cstheme="minorHAnsi"/>
          <w:sz w:val="22"/>
        </w:rPr>
        <w:fldChar w:fldCharType="end"/>
      </w:r>
      <w:r w:rsidRPr="00B70EEE">
        <w:rPr>
          <w:rFonts w:asciiTheme="minorHAnsi" w:hAnsiTheme="minorHAnsi" w:cstheme="minorHAnsi"/>
          <w:sz w:val="22"/>
        </w:rPr>
        <w:instrText>="" "" "</w:instrText>
      </w:r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Kopie an</w:instrText>
      </w:r>
    </w:p>
    <w:p w:rsidR="00603D60" w:rsidRPr="00B70EEE" w:rsidRDefault="00603D60" w:rsidP="00603D60">
      <w:pPr>
        <w:pStyle w:val="Aufzhlungszeichen"/>
        <w:rPr>
          <w:rFonts w:asciiTheme="minorHAnsi" w:hAnsiTheme="minorHAnsi" w:cstheme="minorHAnsi"/>
          <w:noProof/>
          <w:sz w:val="22"/>
        </w:rPr>
      </w:pPr>
      <w:bookmarkStart w:id="1" w:name="KopieAn"/>
      <w:bookmarkEnd w:id="1"/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"</w:instrText>
      </w:r>
      <w:r w:rsidRPr="00B70EEE">
        <w:rPr>
          <w:rFonts w:asciiTheme="minorHAnsi" w:hAnsiTheme="minorHAnsi" w:cstheme="minorHAnsi"/>
          <w:sz w:val="22"/>
        </w:rPr>
        <w:fldChar w:fldCharType="end"/>
      </w:r>
    </w:p>
    <w:p w:rsidR="00603D60" w:rsidRDefault="00603D60"/>
    <w:sectPr w:rsidR="00603D60" w:rsidSect="00606D3F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7B" w:rsidRDefault="0055717B" w:rsidP="00390758">
      <w:r>
        <w:separator/>
      </w:r>
    </w:p>
  </w:endnote>
  <w:endnote w:type="continuationSeparator" w:id="0">
    <w:p w:rsidR="0055717B" w:rsidRDefault="0055717B" w:rsidP="003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7B" w:rsidRDefault="0055717B" w:rsidP="00390758">
      <w:r>
        <w:separator/>
      </w:r>
    </w:p>
  </w:footnote>
  <w:footnote w:type="continuationSeparator" w:id="0">
    <w:p w:rsidR="0055717B" w:rsidRDefault="0055717B" w:rsidP="0039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3F" w:rsidRPr="00703401" w:rsidRDefault="00606D3F" w:rsidP="00606D3F">
    <w:pPr>
      <w:tabs>
        <w:tab w:val="left" w:pos="3410"/>
      </w:tabs>
      <w:rPr>
        <w:rFonts w:ascii="Arial" w:hAnsi="Arial" w:cs="Arial"/>
      </w:rPr>
    </w:pPr>
  </w:p>
  <w:p w:rsidR="00606D3F" w:rsidRPr="00390758" w:rsidRDefault="00606D3F" w:rsidP="00390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3F" w:rsidRDefault="00606D3F" w:rsidP="00606D3F">
    <w:pPr>
      <w:pStyle w:val="Kopfzeile"/>
      <w:tabs>
        <w:tab w:val="clear" w:pos="4536"/>
        <w:tab w:val="clear" w:pos="9072"/>
        <w:tab w:val="left" w:pos="1845"/>
      </w:tabs>
    </w:pPr>
    <w:r>
      <w:rPr>
        <w:rFonts w:ascii="Arial" w:hAnsi="Arial" w:cs="Arial"/>
        <w:b/>
        <w:szCs w:val="20"/>
      </w:rPr>
      <w:t>ENTSCHÄDIGUNGSANTRAG GASTFAMILIE</w:t>
    </w:r>
    <w:r w:rsidR="00A526CC">
      <w:rPr>
        <w:rFonts w:ascii="Arial" w:hAnsi="Arial" w:cs="Arial"/>
        <w:b/>
        <w:szCs w:val="20"/>
      </w:rPr>
      <w:t>N</w:t>
    </w:r>
    <w:r w:rsidR="00CB6859" w:rsidRPr="00CB6859">
      <w:rPr>
        <w:rFonts w:ascii="Arial" w:hAnsi="Arial" w:cs="Arial"/>
        <w:b/>
        <w:noProof/>
        <w:szCs w:val="20"/>
        <w:lang w:eastAsia="de-CH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Das ist ei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ABE0466" id="Rechteck 1" o:spid="_x0000_s1026" alt="Das ist ein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WE1sX&#10;wQIAAM8FAAAOAAAAAAAAAAAAAAAAAC4CAABkcnMvZTJvRG9jLnhtbFBLAQItABQABgAIAAAAIQBM&#10;oOks2AAAAAMBAAAPAAAAAAAAAAAAAAAAABsFAABkcnMvZG93bnJldi54bWxQSwUGAAAAAAQABADz&#10;AAAAIAYAAAAA&#10;" filled="f" stroked="f">
              <o:lock v:ext="edit" aspectratio="t"/>
              <w10:anchorlock/>
            </v:rect>
          </w:pict>
        </mc:Fallback>
      </mc:AlternateContent>
    </w:r>
    <w:r w:rsidR="00CB6859">
      <w:rPr>
        <w:noProof/>
        <w:lang w:eastAsia="de-CH"/>
      </w:rPr>
      <mc:AlternateContent>
        <mc:Choice Requires="wps">
          <w:drawing>
            <wp:inline distT="0" distB="0" distL="0" distR="0" wp14:anchorId="5031CE0A" wp14:editId="7BAF6E07">
              <wp:extent cx="304800" cy="304800"/>
              <wp:effectExtent l="0" t="0" r="0" b="0"/>
              <wp:docPr id="3" name="AutoShape 6" descr="Das ist ei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90B9430" id="AutoShape 6" o:spid="_x0000_s1026" alt="Das ist ein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0eK&#10;lcICAADQBQAADgAAAAAAAAAAAAAAAAAuAgAAZHJzL2Uyb0RvYy54bWxQSwECLQAUAAYACAAAACEA&#10;TKDpLNgAAAADAQAADwAAAAAAAAAAAAAAAAAcBQAAZHJzL2Rvd25yZXYueG1sUEsFBgAAAAAEAAQA&#10;8wAAACEGAAAAAA==&#10;" filled="f" stroked="f">
              <o:lock v:ext="edit" aspectratio="t"/>
              <w10:anchorlock/>
            </v:rect>
          </w:pict>
        </mc:Fallback>
      </mc:AlternateContent>
    </w:r>
    <w:r w:rsidR="00CB6859">
      <w:rPr>
        <w:noProof/>
        <w:lang w:eastAsia="de-CH"/>
      </w:rPr>
      <mc:AlternateContent>
        <mc:Choice Requires="wps">
          <w:drawing>
            <wp:inline distT="0" distB="0" distL="0" distR="0" wp14:anchorId="2CAD4F66" wp14:editId="1C5761EF">
              <wp:extent cx="304800" cy="304800"/>
              <wp:effectExtent l="0" t="0" r="0" b="0"/>
              <wp:docPr id="5" name="AutoShape 8" descr="Das ist ei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3FF0F1A" id="AutoShape 8" o:spid="_x0000_s1026" alt="Das ist ein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ebHB&#10;DMICAADQBQAADgAAAAAAAAAAAAAAAAAuAgAAZHJzL2Uyb0RvYy54bWxQSwECLQAUAAYACAAAACEA&#10;TKDpLNgAAAADAQAADwAAAAAAAAAAAAAAAAAcBQAAZHJzL2Rvd25yZXYueG1sUEsFBgAAAAAEAAQA&#10;8wAAACEG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Arial" w:hAnsi="Arial" w:cs="Arial"/>
        <w:b/>
        <w:szCs w:val="20"/>
      </w:rPr>
      <w:br/>
    </w:r>
    <w:r w:rsidR="00975463">
      <w:rPr>
        <w:rFonts w:ascii="Arial" w:hAnsi="Arial" w:cs="Arial"/>
        <w:b/>
        <w:szCs w:val="20"/>
      </w:rPr>
      <w:t xml:space="preserve">FÜR </w:t>
    </w:r>
    <w:r>
      <w:rPr>
        <w:rFonts w:ascii="Arial" w:hAnsi="Arial" w:cs="Arial"/>
        <w:b/>
        <w:szCs w:val="20"/>
      </w:rPr>
      <w:t>UNTERKUNFT INKL. NEBENKOSTEN UND EINRICHTUNG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2C83DE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Frutiger" w:hAnsi="Frutiger" w:hint="default"/>
      </w:rPr>
    </w:lvl>
  </w:abstractNum>
  <w:abstractNum w:abstractNumId="1" w15:restartNumberingAfterBreak="0">
    <w:nsid w:val="FFFFFFFB"/>
    <w:multiLevelType w:val="multilevel"/>
    <w:tmpl w:val="7D7C6FB0"/>
    <w:lvl w:ilvl="0">
      <w:start w:val="1"/>
      <w:numFmt w:val="decimal"/>
      <w:pStyle w:val="berschrift1"/>
      <w:isLgl/>
      <w:lvlText w:val="%1"/>
      <w:lvlJc w:val="left"/>
      <w:pPr>
        <w:tabs>
          <w:tab w:val="num" w:pos="1418"/>
        </w:tabs>
        <w:ind w:left="1417" w:hanging="708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495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2" w15:restartNumberingAfterBreak="0">
    <w:nsid w:val="1299190B"/>
    <w:multiLevelType w:val="hybridMultilevel"/>
    <w:tmpl w:val="99F286C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C3797"/>
    <w:rsid w:val="00105B59"/>
    <w:rsid w:val="00144DBC"/>
    <w:rsid w:val="001C6AFE"/>
    <w:rsid w:val="001D02A2"/>
    <w:rsid w:val="00257464"/>
    <w:rsid w:val="002F5090"/>
    <w:rsid w:val="00376844"/>
    <w:rsid w:val="00390758"/>
    <w:rsid w:val="00395B79"/>
    <w:rsid w:val="003B0708"/>
    <w:rsid w:val="00411BB3"/>
    <w:rsid w:val="00412AC4"/>
    <w:rsid w:val="0055717B"/>
    <w:rsid w:val="00570CFF"/>
    <w:rsid w:val="005B48A8"/>
    <w:rsid w:val="00603D60"/>
    <w:rsid w:val="00606D3F"/>
    <w:rsid w:val="00615A75"/>
    <w:rsid w:val="006E0806"/>
    <w:rsid w:val="008153DD"/>
    <w:rsid w:val="00886C61"/>
    <w:rsid w:val="008A203B"/>
    <w:rsid w:val="008E6DE4"/>
    <w:rsid w:val="00975463"/>
    <w:rsid w:val="00A526CC"/>
    <w:rsid w:val="00A7564D"/>
    <w:rsid w:val="00B14F82"/>
    <w:rsid w:val="00B23F4B"/>
    <w:rsid w:val="00B65014"/>
    <w:rsid w:val="00CA7BDE"/>
    <w:rsid w:val="00CB6859"/>
    <w:rsid w:val="00CB73F3"/>
    <w:rsid w:val="00D144FF"/>
    <w:rsid w:val="00E25DD3"/>
    <w:rsid w:val="00EB5FC9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8C69FC-04AF-4280-A795-2299503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D60"/>
    <w:pPr>
      <w:spacing w:after="0" w:line="240" w:lineRule="auto"/>
    </w:pPr>
    <w:rPr>
      <w:rFonts w:ascii="Frutiger" w:eastAsia="Calibri" w:hAnsi="Frutiger" w:cs="Times New Roman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603D60"/>
    <w:pPr>
      <w:keepNext/>
      <w:keepLines/>
      <w:numPr>
        <w:numId w:val="1"/>
      </w:numPr>
      <w:shd w:val="clear" w:color="01B2BA" w:fill="auto"/>
      <w:spacing w:before="480" w:after="240" w:line="240" w:lineRule="atLeast"/>
      <w:ind w:left="709" w:hanging="709"/>
      <w:outlineLvl w:val="0"/>
    </w:pPr>
    <w:rPr>
      <w:rFonts w:eastAsia="Times New Roman"/>
      <w:b/>
      <w:sz w:val="28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03D60"/>
    <w:pPr>
      <w:keepNext/>
      <w:numPr>
        <w:ilvl w:val="1"/>
        <w:numId w:val="1"/>
      </w:numPr>
      <w:spacing w:before="240"/>
      <w:ind w:left="709"/>
      <w:outlineLvl w:val="1"/>
    </w:pPr>
    <w:rPr>
      <w:rFonts w:eastAsia="Times New Roman"/>
      <w:b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03D60"/>
    <w:pPr>
      <w:keepNext/>
      <w:numPr>
        <w:ilvl w:val="2"/>
        <w:numId w:val="1"/>
      </w:numPr>
      <w:spacing w:before="240"/>
      <w:ind w:left="709"/>
      <w:outlineLvl w:val="2"/>
    </w:pPr>
    <w:rPr>
      <w:rFonts w:eastAsia="Times New Roman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603D60"/>
    <w:pPr>
      <w:keepNext/>
      <w:numPr>
        <w:ilvl w:val="3"/>
        <w:numId w:val="1"/>
      </w:numPr>
      <w:spacing w:before="240"/>
      <w:ind w:left="709" w:hanging="709"/>
      <w:outlineLvl w:val="3"/>
    </w:pPr>
    <w:rPr>
      <w:rFonts w:eastAsia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3D60"/>
    <w:rPr>
      <w:rFonts w:ascii="Frutiger" w:eastAsia="Times New Roman" w:hAnsi="Frutiger" w:cs="Times New Roman"/>
      <w:b/>
      <w:sz w:val="28"/>
      <w:szCs w:val="24"/>
      <w:shd w:val="clear" w:color="01B2BA" w:fill="auto"/>
    </w:rPr>
  </w:style>
  <w:style w:type="character" w:customStyle="1" w:styleId="berschrift2Zchn">
    <w:name w:val="Überschrift 2 Zchn"/>
    <w:basedOn w:val="Absatz-Standardschriftart"/>
    <w:link w:val="berschrift2"/>
    <w:rsid w:val="00603D60"/>
    <w:rPr>
      <w:rFonts w:ascii="Frutiger" w:eastAsia="Times New Roman" w:hAnsi="Frutiger" w:cs="Times New Roman"/>
      <w:b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03D60"/>
    <w:rPr>
      <w:rFonts w:ascii="Frutiger" w:eastAsia="Times New Roman" w:hAnsi="Frutiger" w:cs="Times New Roman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03D60"/>
    <w:rPr>
      <w:rFonts w:ascii="Frutiger" w:eastAsia="Times New Roman" w:hAnsi="Frutiger" w:cs="Times New Roman"/>
      <w:b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603D60"/>
    <w:pPr>
      <w:numPr>
        <w:numId w:val="2"/>
      </w:numPr>
      <w:ind w:left="340" w:hanging="340"/>
      <w:contextualSpacing/>
    </w:pPr>
  </w:style>
  <w:style w:type="character" w:customStyle="1" w:styleId="jlqj4b">
    <w:name w:val="jlqj4b"/>
    <w:basedOn w:val="Absatz-Standardschriftart"/>
    <w:rsid w:val="00603D60"/>
    <w:rPr>
      <w:lang w:val="de-CH"/>
    </w:rPr>
  </w:style>
  <w:style w:type="paragraph" w:styleId="Kopfzeile">
    <w:name w:val="header"/>
    <w:basedOn w:val="Standard"/>
    <w:link w:val="KopfzeileZchn"/>
    <w:unhideWhenUsed/>
    <w:rsid w:val="00603D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3D60"/>
    <w:rPr>
      <w:rFonts w:ascii="Frutiger" w:eastAsia="Calibri" w:hAnsi="Frutiger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907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758"/>
    <w:rPr>
      <w:rFonts w:ascii="Frutiger" w:eastAsia="Calibri" w:hAnsi="Frutiger" w:cs="Times New Roman"/>
      <w:sz w:val="20"/>
    </w:rPr>
  </w:style>
  <w:style w:type="paragraph" w:styleId="Listenabsatz">
    <w:name w:val="List Paragraph"/>
    <w:basedOn w:val="Standard"/>
    <w:uiPriority w:val="34"/>
    <w:qFormat/>
    <w:rsid w:val="00A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B6374825</Template>
  <TotalTime>0</TotalTime>
  <Pages>1</Pages>
  <Words>566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 AG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Bruggmann</dc:creator>
  <cp:keywords/>
  <dc:description/>
  <cp:lastModifiedBy>Fuersorgeamt Hauptwil</cp:lastModifiedBy>
  <cp:revision>3</cp:revision>
  <dcterms:created xsi:type="dcterms:W3CDTF">2022-04-11T11:37:00Z</dcterms:created>
  <dcterms:modified xsi:type="dcterms:W3CDTF">2022-04-11T11:38:00Z</dcterms:modified>
</cp:coreProperties>
</file>